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10CFB" w14:textId="715D0108" w:rsidR="00FE067E" w:rsidRPr="00A232F3" w:rsidRDefault="00147B01" w:rsidP="00CC1F3B">
      <w:pPr>
        <w:pStyle w:val="TitlePageOrigin"/>
        <w:rPr>
          <w:color w:val="auto"/>
        </w:rPr>
      </w:pPr>
      <w:r w:rsidRPr="00A232F3">
        <w:rPr>
          <w:caps w:val="0"/>
          <w:color w:val="auto"/>
        </w:rPr>
        <w:t>W</w:t>
      </w:r>
      <w:r w:rsidR="003C6034" w:rsidRPr="00A232F3">
        <w:rPr>
          <w:caps w:val="0"/>
          <w:color w:val="auto"/>
        </w:rPr>
        <w:t>EST VIRGINIA LEGISLATURE</w:t>
      </w:r>
    </w:p>
    <w:p w14:paraId="369B9EB9" w14:textId="77777777" w:rsidR="00CD36CF" w:rsidRPr="00A232F3" w:rsidRDefault="00CD36CF" w:rsidP="00CC1F3B">
      <w:pPr>
        <w:pStyle w:val="TitlePageSession"/>
        <w:rPr>
          <w:color w:val="auto"/>
        </w:rPr>
      </w:pPr>
      <w:r w:rsidRPr="00A232F3">
        <w:rPr>
          <w:color w:val="auto"/>
        </w:rPr>
        <w:t>20</w:t>
      </w:r>
      <w:r w:rsidR="00EC5E63" w:rsidRPr="00A232F3">
        <w:rPr>
          <w:color w:val="auto"/>
        </w:rPr>
        <w:t>2</w:t>
      </w:r>
      <w:r w:rsidR="00400B5C" w:rsidRPr="00A232F3">
        <w:rPr>
          <w:color w:val="auto"/>
        </w:rPr>
        <w:t>2</w:t>
      </w:r>
      <w:r w:rsidRPr="00A232F3">
        <w:rPr>
          <w:color w:val="auto"/>
        </w:rPr>
        <w:t xml:space="preserve"> </w:t>
      </w:r>
      <w:r w:rsidR="003C6034" w:rsidRPr="00A232F3">
        <w:rPr>
          <w:caps w:val="0"/>
          <w:color w:val="auto"/>
        </w:rPr>
        <w:t>REGULAR SESSION</w:t>
      </w:r>
    </w:p>
    <w:p w14:paraId="0B24F920" w14:textId="77777777" w:rsidR="00CD36CF" w:rsidRPr="00A232F3" w:rsidRDefault="004E0A5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47C3D55ADA3435285AD5F72B0119CF7"/>
          </w:placeholder>
          <w:text/>
        </w:sdtPr>
        <w:sdtEndPr/>
        <w:sdtContent>
          <w:r w:rsidR="00AE48A0" w:rsidRPr="00A232F3">
            <w:rPr>
              <w:color w:val="auto"/>
            </w:rPr>
            <w:t>Introduced</w:t>
          </w:r>
        </w:sdtContent>
      </w:sdt>
    </w:p>
    <w:p w14:paraId="2475F2E7" w14:textId="1E91D05B" w:rsidR="00CD36CF" w:rsidRPr="00A232F3" w:rsidRDefault="004E0A5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DFAAC03AB9741CC94924E4CF0FA19C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FC743D" w:rsidRPr="00A232F3">
            <w:rPr>
              <w:color w:val="auto"/>
            </w:rPr>
            <w:t>Senate</w:t>
          </w:r>
        </w:sdtContent>
      </w:sdt>
      <w:r w:rsidR="00303684" w:rsidRPr="00A232F3">
        <w:rPr>
          <w:color w:val="auto"/>
        </w:rPr>
        <w:t xml:space="preserve"> </w:t>
      </w:r>
      <w:r w:rsidR="00CD36CF" w:rsidRPr="00A232F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58BAAB83D49347A89CA06F55E467D98E"/>
          </w:placeholder>
          <w:text/>
        </w:sdtPr>
        <w:sdtEndPr/>
        <w:sdtContent>
          <w:r w:rsidR="00AF1D50">
            <w:rPr>
              <w:color w:val="auto"/>
            </w:rPr>
            <w:t>60</w:t>
          </w:r>
        </w:sdtContent>
      </w:sdt>
    </w:p>
    <w:p w14:paraId="5BF45D2F" w14:textId="3FC02A55" w:rsidR="00CD36CF" w:rsidRPr="00A232F3" w:rsidRDefault="00CD36CF" w:rsidP="00CC1F3B">
      <w:pPr>
        <w:pStyle w:val="Sponsors"/>
        <w:rPr>
          <w:color w:val="auto"/>
        </w:rPr>
      </w:pPr>
      <w:r w:rsidRPr="00A232F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C4E752044D94482B03CB05DCC8EFBAC"/>
          </w:placeholder>
          <w:text w:multiLine="1"/>
        </w:sdtPr>
        <w:sdtEndPr/>
        <w:sdtContent>
          <w:r w:rsidR="00F856B5" w:rsidRPr="00A232F3">
            <w:rPr>
              <w:color w:val="auto"/>
            </w:rPr>
            <w:t>Sen</w:t>
          </w:r>
          <w:r w:rsidR="00405BAE" w:rsidRPr="00A232F3">
            <w:rPr>
              <w:color w:val="auto"/>
            </w:rPr>
            <w:t>a</w:t>
          </w:r>
          <w:r w:rsidR="00F856B5" w:rsidRPr="00A232F3">
            <w:rPr>
              <w:color w:val="auto"/>
            </w:rPr>
            <w:t>tor</w:t>
          </w:r>
          <w:r w:rsidR="004E0A51">
            <w:rPr>
              <w:color w:val="auto"/>
            </w:rPr>
            <w:t>s</w:t>
          </w:r>
          <w:r w:rsidR="00F856B5" w:rsidRPr="00A232F3">
            <w:rPr>
              <w:color w:val="auto"/>
            </w:rPr>
            <w:t xml:space="preserve"> Beach</w:t>
          </w:r>
          <w:r w:rsidR="004E0A51">
            <w:rPr>
              <w:color w:val="auto"/>
            </w:rPr>
            <w:t xml:space="preserve"> and Lindsay</w:t>
          </w:r>
        </w:sdtContent>
      </w:sdt>
    </w:p>
    <w:p w14:paraId="48A7C909" w14:textId="54F1A5BF" w:rsidR="00E831B3" w:rsidRPr="00A232F3" w:rsidRDefault="00CD36CF" w:rsidP="00CC1F3B">
      <w:pPr>
        <w:pStyle w:val="References"/>
        <w:rPr>
          <w:color w:val="auto"/>
        </w:rPr>
      </w:pPr>
      <w:r w:rsidRPr="00A232F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1645561A4E584B0F821D173EFFF0C1B8"/>
          </w:placeholder>
          <w:text w:multiLine="1"/>
        </w:sdtPr>
        <w:sdtEndPr/>
        <w:sdtContent>
          <w:r w:rsidR="00AF1D50" w:rsidRPr="00A232F3">
            <w:rPr>
              <w:color w:val="auto"/>
            </w:rPr>
            <w:t>Introduced</w:t>
          </w:r>
          <w:r w:rsidR="00AF1D50">
            <w:rPr>
              <w:color w:val="auto"/>
            </w:rPr>
            <w:t xml:space="preserve"> </w:t>
          </w:r>
          <w:r w:rsidR="00AF1D50" w:rsidRPr="00647C16">
            <w:rPr>
              <w:color w:val="auto"/>
            </w:rPr>
            <w:t>January 12, 2022</w:t>
          </w:r>
          <w:r w:rsidR="00AF1D50" w:rsidRPr="00A232F3">
            <w:rPr>
              <w:color w:val="auto"/>
            </w:rPr>
            <w:t xml:space="preserve">; </w:t>
          </w:r>
          <w:r w:rsidR="002A114D">
            <w:rPr>
              <w:color w:val="auto"/>
            </w:rPr>
            <w:t>r</w:t>
          </w:r>
          <w:r w:rsidR="00AF1D50" w:rsidRPr="00A232F3">
            <w:rPr>
              <w:color w:val="auto"/>
            </w:rPr>
            <w:t xml:space="preserve">eferred </w:t>
          </w:r>
          <w:r w:rsidR="00AF1D50" w:rsidRPr="00A232F3">
            <w:rPr>
              <w:color w:val="auto"/>
            </w:rPr>
            <w:br/>
            <w:t>to the Committee on</w:t>
          </w:r>
          <w:r w:rsidR="00355FFC">
            <w:rPr>
              <w:color w:val="auto"/>
            </w:rPr>
            <w:t xml:space="preserve"> Education</w:t>
          </w:r>
        </w:sdtContent>
      </w:sdt>
      <w:r w:rsidRPr="00A232F3">
        <w:rPr>
          <w:color w:val="auto"/>
        </w:rPr>
        <w:t>]</w:t>
      </w:r>
    </w:p>
    <w:p w14:paraId="67D84CDD" w14:textId="376FB2DB" w:rsidR="00303684" w:rsidRPr="00A232F3" w:rsidRDefault="0000526A" w:rsidP="00CC1F3B">
      <w:pPr>
        <w:pStyle w:val="TitleSection"/>
        <w:rPr>
          <w:color w:val="auto"/>
        </w:rPr>
      </w:pPr>
      <w:r w:rsidRPr="00A232F3">
        <w:rPr>
          <w:color w:val="auto"/>
        </w:rPr>
        <w:lastRenderedPageBreak/>
        <w:t>A BILL</w:t>
      </w:r>
      <w:r w:rsidR="00FC743D" w:rsidRPr="00A232F3">
        <w:rPr>
          <w:color w:val="auto"/>
        </w:rPr>
        <w:t xml:space="preserve"> to amend the Code of West Virginia, 1931, as amended, by adding thereto a new section, designated §18-2-7g, relating to allowing the State Board of Education to develop a program of instruction in family and consumer sciences, or specific subjects within family and consumer sciences, that may be integrated into the curriculum for students in secondary schools.</w:t>
      </w:r>
    </w:p>
    <w:p w14:paraId="3B19DA93" w14:textId="77777777" w:rsidR="003C6034" w:rsidRPr="00A232F3" w:rsidRDefault="003C6034" w:rsidP="00CC1F3B">
      <w:pPr>
        <w:pStyle w:val="EnactingClause"/>
        <w:rPr>
          <w:color w:val="auto"/>
        </w:rPr>
        <w:sectPr w:rsidR="003C6034" w:rsidRPr="00A232F3" w:rsidSect="00821F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59C0751" w14:textId="77777777" w:rsidR="00FC743D" w:rsidRPr="00A232F3" w:rsidRDefault="00FC743D" w:rsidP="00FC743D">
      <w:pPr>
        <w:pStyle w:val="EnactingClause"/>
        <w:rPr>
          <w:color w:val="auto"/>
        </w:rPr>
        <w:sectPr w:rsidR="00FC743D" w:rsidRPr="00A232F3" w:rsidSect="00821F94">
          <w:headerReference w:type="even" r:id="rId13"/>
          <w:headerReference w:type="default" r:id="rId14"/>
          <w:footerReference w:type="even" r:id="rId15"/>
          <w:footerReference w:type="defaul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232F3">
        <w:rPr>
          <w:color w:val="auto"/>
        </w:rPr>
        <w:t>Be it enacted by the Legislature of West Virginia:</w:t>
      </w:r>
    </w:p>
    <w:p w14:paraId="3DD16F3D" w14:textId="77777777" w:rsidR="00FC743D" w:rsidRPr="00A232F3" w:rsidRDefault="00FC743D" w:rsidP="00FC743D">
      <w:pPr>
        <w:pStyle w:val="ArticleHeading"/>
        <w:rPr>
          <w:color w:val="auto"/>
        </w:rPr>
      </w:pPr>
      <w:r w:rsidRPr="00A232F3">
        <w:rPr>
          <w:color w:val="auto"/>
        </w:rPr>
        <w:t>ARTICLE 2. STATE BOARD OF EDUCATION.</w:t>
      </w:r>
    </w:p>
    <w:p w14:paraId="26A55592" w14:textId="77777777" w:rsidR="00FC743D" w:rsidRPr="00A232F3" w:rsidRDefault="00FC743D" w:rsidP="00FC743D">
      <w:pPr>
        <w:pStyle w:val="SectionHeading"/>
        <w:rPr>
          <w:color w:val="auto"/>
          <w:u w:val="single"/>
        </w:rPr>
        <w:sectPr w:rsidR="00FC743D" w:rsidRPr="00A232F3" w:rsidSect="00821F94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232F3">
        <w:rPr>
          <w:color w:val="auto"/>
        </w:rPr>
        <w:t xml:space="preserve"> </w:t>
      </w:r>
      <w:r w:rsidRPr="00A232F3">
        <w:rPr>
          <w:color w:val="auto"/>
          <w:u w:val="single"/>
        </w:rPr>
        <w:t>§18-2-7g.  Program in family and consumer sciences.</w:t>
      </w:r>
    </w:p>
    <w:p w14:paraId="2FD096C9" w14:textId="77777777" w:rsidR="00FC743D" w:rsidRPr="00A232F3" w:rsidRDefault="00FC743D" w:rsidP="00FC743D">
      <w:pPr>
        <w:pStyle w:val="SectionBody"/>
        <w:rPr>
          <w:color w:val="auto"/>
          <w:u w:val="single"/>
        </w:rPr>
      </w:pPr>
      <w:r w:rsidRPr="00A232F3">
        <w:rPr>
          <w:color w:val="auto"/>
          <w:u w:val="single"/>
        </w:rPr>
        <w:t>(a) The Legislature finds and declares that:</w:t>
      </w:r>
    </w:p>
    <w:p w14:paraId="70356134" w14:textId="77777777" w:rsidR="00FC743D" w:rsidRPr="00A232F3" w:rsidRDefault="00FC743D" w:rsidP="00FC743D">
      <w:pPr>
        <w:pStyle w:val="SectionBody"/>
        <w:rPr>
          <w:color w:val="auto"/>
          <w:u w:val="single"/>
        </w:rPr>
      </w:pPr>
      <w:r w:rsidRPr="00A232F3">
        <w:rPr>
          <w:color w:val="auto"/>
          <w:u w:val="single"/>
        </w:rPr>
        <w:t>(1) Persons with an understanding of family and consumer sciences are better prepared to perform everyday activities such as cooking, sewing, house cleaning, minor home repair, budgeting, and time management;</w:t>
      </w:r>
    </w:p>
    <w:p w14:paraId="4ADEECF8" w14:textId="77777777" w:rsidR="00FC743D" w:rsidRPr="00A232F3" w:rsidRDefault="00FC743D" w:rsidP="00FC743D">
      <w:pPr>
        <w:pStyle w:val="SectionBody"/>
        <w:rPr>
          <w:color w:val="auto"/>
          <w:u w:val="single"/>
        </w:rPr>
      </w:pPr>
      <w:r w:rsidRPr="00A232F3">
        <w:rPr>
          <w:color w:val="auto"/>
          <w:u w:val="single"/>
        </w:rPr>
        <w:t>(2) Possessing these skills would go a long way to help students have more successful lives as independent human beings; and</w:t>
      </w:r>
    </w:p>
    <w:p w14:paraId="6535C148" w14:textId="77777777" w:rsidR="00FC743D" w:rsidRPr="00A232F3" w:rsidRDefault="00FC743D" w:rsidP="00FC743D">
      <w:pPr>
        <w:pStyle w:val="SectionBody"/>
        <w:rPr>
          <w:color w:val="auto"/>
          <w:u w:val="single"/>
        </w:rPr>
      </w:pPr>
      <w:r w:rsidRPr="00A232F3">
        <w:rPr>
          <w:color w:val="auto"/>
          <w:u w:val="single"/>
        </w:rPr>
        <w:t>(3) Providing a family and consumer sciences course in secondary schools in West Virginia will prepare students to handle their everyday life issues.</w:t>
      </w:r>
    </w:p>
    <w:p w14:paraId="5A44C32B" w14:textId="77777777" w:rsidR="00FC743D" w:rsidRPr="00A232F3" w:rsidRDefault="00FC743D" w:rsidP="00FC743D">
      <w:pPr>
        <w:pStyle w:val="SectionBody"/>
        <w:rPr>
          <w:color w:val="auto"/>
          <w:u w:val="single"/>
        </w:rPr>
      </w:pPr>
      <w:r w:rsidRPr="00A232F3">
        <w:rPr>
          <w:color w:val="auto"/>
          <w:u w:val="single"/>
        </w:rPr>
        <w:t>(b) To provide students a basic familiarity with those issues, the state board may develop a program of instruction in family and consumer sciences, or specific subjects within family and consumer sciences, that may be integrated into the curriculum for students in secondary schools.</w:t>
      </w:r>
    </w:p>
    <w:p w14:paraId="43FC2A83" w14:textId="77777777" w:rsidR="00C33014" w:rsidRPr="00A232F3" w:rsidRDefault="00C33014" w:rsidP="00CC1F3B">
      <w:pPr>
        <w:pStyle w:val="Note"/>
        <w:rPr>
          <w:color w:val="auto"/>
        </w:rPr>
      </w:pPr>
    </w:p>
    <w:p w14:paraId="3BF7AFCB" w14:textId="574158AB" w:rsidR="006865E9" w:rsidRPr="00A232F3" w:rsidRDefault="00CF1DCA" w:rsidP="00CC1F3B">
      <w:pPr>
        <w:pStyle w:val="Note"/>
        <w:rPr>
          <w:color w:val="auto"/>
        </w:rPr>
      </w:pPr>
      <w:r w:rsidRPr="00A232F3">
        <w:rPr>
          <w:color w:val="auto"/>
        </w:rPr>
        <w:t>NOTE: The</w:t>
      </w:r>
      <w:r w:rsidR="006865E9" w:rsidRPr="00A232F3">
        <w:rPr>
          <w:color w:val="auto"/>
        </w:rPr>
        <w:t xml:space="preserve"> purpose of this bill is to </w:t>
      </w:r>
      <w:r w:rsidR="00FC743D" w:rsidRPr="00A232F3">
        <w:rPr>
          <w:color w:val="auto"/>
        </w:rPr>
        <w:t>allow the State Board of Education to create and provide a course in family and consumer sciences in secondary schools to provide that students have a basic familiarity with those subjects.</w:t>
      </w:r>
    </w:p>
    <w:p w14:paraId="281FCE2C" w14:textId="77777777" w:rsidR="006865E9" w:rsidRPr="00A232F3" w:rsidRDefault="00AE48A0" w:rsidP="00CC1F3B">
      <w:pPr>
        <w:pStyle w:val="Note"/>
        <w:rPr>
          <w:color w:val="auto"/>
        </w:rPr>
      </w:pPr>
      <w:r w:rsidRPr="00A232F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232F3" w:rsidSect="00821F9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FE508" w14:textId="77777777" w:rsidR="00394788" w:rsidRPr="00B844FE" w:rsidRDefault="00394788" w:rsidP="00B844FE">
      <w:r>
        <w:separator/>
      </w:r>
    </w:p>
  </w:endnote>
  <w:endnote w:type="continuationSeparator" w:id="0">
    <w:p w14:paraId="44BF2A35" w14:textId="77777777" w:rsidR="00394788" w:rsidRPr="00B844FE" w:rsidRDefault="00394788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08E2CAF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F91CF5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9004C4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593D" w14:textId="77777777" w:rsidR="00FC743D" w:rsidRDefault="00FC743D" w:rsidP="00CD6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1743F85" w14:textId="77777777" w:rsidR="00FC743D" w:rsidRPr="00D55DD6" w:rsidRDefault="00FC743D" w:rsidP="00D55DD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D2C4C" w14:textId="77777777" w:rsidR="00FC743D" w:rsidRDefault="00FC743D" w:rsidP="00CD6A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965E2" w14:textId="77777777" w:rsidR="00FC743D" w:rsidRPr="00D55DD6" w:rsidRDefault="00FC743D" w:rsidP="00D55DD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63A5E" w14:textId="77777777" w:rsidR="00FC743D" w:rsidRPr="00D55DD6" w:rsidRDefault="00FC743D" w:rsidP="00D55DD6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990A" w14:textId="77777777" w:rsidR="00FC743D" w:rsidRPr="00D55DD6" w:rsidRDefault="00FC743D" w:rsidP="00D55DD6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4D27D" w14:textId="77777777" w:rsidR="00FC743D" w:rsidRPr="00D55DD6" w:rsidRDefault="00FC743D" w:rsidP="00D55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5472" w14:textId="77777777" w:rsidR="00394788" w:rsidRPr="00B844FE" w:rsidRDefault="00394788" w:rsidP="00B844FE">
      <w:r>
        <w:separator/>
      </w:r>
    </w:p>
  </w:footnote>
  <w:footnote w:type="continuationSeparator" w:id="0">
    <w:p w14:paraId="538AA662" w14:textId="77777777" w:rsidR="00394788" w:rsidRPr="00B844FE" w:rsidRDefault="00394788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462BF" w14:textId="77777777" w:rsidR="002A0269" w:rsidRPr="00B844FE" w:rsidRDefault="004E0A51">
    <w:pPr>
      <w:pStyle w:val="Header"/>
    </w:pPr>
    <w:sdt>
      <w:sdtPr>
        <w:id w:val="-684364211"/>
        <w:placeholder>
          <w:docPart w:val="4DFAAC03AB9741CC94924E4CF0FA19C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DFAAC03AB9741CC94924E4CF0FA19C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CA8DA" w14:textId="0A57E98B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text/>
      </w:sdtPr>
      <w:sdtEndPr/>
      <w:sdtContent>
        <w:r w:rsidR="00FC743D">
          <w:rPr>
            <w:sz w:val="22"/>
            <w:szCs w:val="22"/>
          </w:rPr>
          <w:t>SB</w:t>
        </w:r>
      </w:sdtContent>
    </w:sdt>
    <w:r w:rsidR="007A5259" w:rsidRPr="00686E9A">
      <w:rPr>
        <w:sz w:val="22"/>
        <w:szCs w:val="22"/>
      </w:rPr>
      <w:t xml:space="preserve"> </w:t>
    </w:r>
    <w:r w:rsidR="00AF1D50">
      <w:rPr>
        <w:sz w:val="22"/>
        <w:szCs w:val="22"/>
      </w:rPr>
      <w:t>60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FC743D">
          <w:rPr>
            <w:sz w:val="22"/>
            <w:szCs w:val="22"/>
          </w:rPr>
          <w:t>2022R1246</w:t>
        </w:r>
      </w:sdtContent>
    </w:sdt>
  </w:p>
  <w:p w14:paraId="08D69CC6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1C9E3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2490" w14:textId="77777777" w:rsidR="00FC743D" w:rsidRPr="00D55DD6" w:rsidRDefault="00FC743D" w:rsidP="00D55DD6">
    <w:pPr>
      <w:pStyle w:val="Header"/>
    </w:pPr>
    <w:r>
      <w:t>CS for SB 585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E4E76" w14:textId="77777777" w:rsidR="00FC743D" w:rsidRPr="00D55DD6" w:rsidRDefault="00FC743D" w:rsidP="00D55DD6">
    <w:pPr>
      <w:pStyle w:val="Header"/>
    </w:pPr>
    <w:r>
      <w:t>CS for SB 585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D854" w14:textId="77777777" w:rsidR="00FC743D" w:rsidRPr="00D55DD6" w:rsidRDefault="00FC743D" w:rsidP="00D55DD6">
    <w:pPr>
      <w:pStyle w:val="Header"/>
    </w:pPr>
    <w:r>
      <w:t>CS for SB 585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1C38" w14:textId="77777777" w:rsidR="00FC743D" w:rsidRPr="00D55DD6" w:rsidRDefault="00FC743D" w:rsidP="00D55DD6">
    <w:pPr>
      <w:pStyle w:val="Header"/>
    </w:pPr>
    <w:r>
      <w:t>CS for SB 585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14ACC" w14:textId="77777777" w:rsidR="00FC743D" w:rsidRPr="00D55DD6" w:rsidRDefault="00FC743D" w:rsidP="00D55DD6">
    <w:pPr>
      <w:pStyle w:val="Header"/>
    </w:pPr>
    <w:r>
      <w:t>CS for SB 585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3D"/>
    <w:rsid w:val="0000526A"/>
    <w:rsid w:val="000573A9"/>
    <w:rsid w:val="00085D22"/>
    <w:rsid w:val="000C5C77"/>
    <w:rsid w:val="000E3912"/>
    <w:rsid w:val="000F2CED"/>
    <w:rsid w:val="0010070F"/>
    <w:rsid w:val="00147B01"/>
    <w:rsid w:val="0015112E"/>
    <w:rsid w:val="001552E7"/>
    <w:rsid w:val="001566B4"/>
    <w:rsid w:val="00156D8B"/>
    <w:rsid w:val="001A66B7"/>
    <w:rsid w:val="001C279E"/>
    <w:rsid w:val="001D459E"/>
    <w:rsid w:val="0022348D"/>
    <w:rsid w:val="0027011C"/>
    <w:rsid w:val="00274200"/>
    <w:rsid w:val="00275740"/>
    <w:rsid w:val="002A0269"/>
    <w:rsid w:val="002A114D"/>
    <w:rsid w:val="00303684"/>
    <w:rsid w:val="003143F5"/>
    <w:rsid w:val="00314854"/>
    <w:rsid w:val="00355FFC"/>
    <w:rsid w:val="00394191"/>
    <w:rsid w:val="00394788"/>
    <w:rsid w:val="003C51CD"/>
    <w:rsid w:val="003C6034"/>
    <w:rsid w:val="00400B5C"/>
    <w:rsid w:val="00405BAE"/>
    <w:rsid w:val="004368E0"/>
    <w:rsid w:val="004C13DD"/>
    <w:rsid w:val="004D3ABE"/>
    <w:rsid w:val="004E0A51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1589E"/>
    <w:rsid w:val="00821F94"/>
    <w:rsid w:val="00834EDE"/>
    <w:rsid w:val="008736AA"/>
    <w:rsid w:val="008D275D"/>
    <w:rsid w:val="00980327"/>
    <w:rsid w:val="00986478"/>
    <w:rsid w:val="009B5557"/>
    <w:rsid w:val="009F1067"/>
    <w:rsid w:val="00A232F3"/>
    <w:rsid w:val="00A31E01"/>
    <w:rsid w:val="00A527AD"/>
    <w:rsid w:val="00A7023E"/>
    <w:rsid w:val="00A718CF"/>
    <w:rsid w:val="00AE48A0"/>
    <w:rsid w:val="00AE61BE"/>
    <w:rsid w:val="00AF1D50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856B5"/>
    <w:rsid w:val="00F939A4"/>
    <w:rsid w:val="00FA7B09"/>
    <w:rsid w:val="00FC743D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830C4E"/>
  <w15:chartTrackingRefBased/>
  <w15:docId w15:val="{7C6BD9D5-BFAF-4A1D-9664-4852BF89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C7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PageNumber">
    <w:name w:val="page number"/>
    <w:basedOn w:val="DefaultParagraphFont"/>
    <w:uiPriority w:val="99"/>
    <w:semiHidden/>
    <w:locked/>
    <w:rsid w:val="00FC7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7C3D55ADA3435285AD5F72B011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D98BE-C833-4A6C-A3A4-1ADD68335ADF}"/>
      </w:docPartPr>
      <w:docPartBody>
        <w:p w:rsidR="00807377" w:rsidRDefault="00807377">
          <w:pPr>
            <w:pStyle w:val="247C3D55ADA3435285AD5F72B0119CF7"/>
          </w:pPr>
          <w:r w:rsidRPr="00B844FE">
            <w:t>Prefix Text</w:t>
          </w:r>
        </w:p>
      </w:docPartBody>
    </w:docPart>
    <w:docPart>
      <w:docPartPr>
        <w:name w:val="4DFAAC03AB9741CC94924E4CF0FA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47CE-C4F5-48A9-8FDD-35CE83B36D1C}"/>
      </w:docPartPr>
      <w:docPartBody>
        <w:p w:rsidR="00807377" w:rsidRDefault="00807377">
          <w:pPr>
            <w:pStyle w:val="4DFAAC03AB9741CC94924E4CF0FA19CA"/>
          </w:pPr>
          <w:r w:rsidRPr="00B844FE">
            <w:t>[Type here]</w:t>
          </w:r>
        </w:p>
      </w:docPartBody>
    </w:docPart>
    <w:docPart>
      <w:docPartPr>
        <w:name w:val="58BAAB83D49347A89CA06F55E467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DB10-6345-4B21-A05B-2FCCFC298ACB}"/>
      </w:docPartPr>
      <w:docPartBody>
        <w:p w:rsidR="00807377" w:rsidRDefault="00807377">
          <w:pPr>
            <w:pStyle w:val="58BAAB83D49347A89CA06F55E467D98E"/>
          </w:pPr>
          <w:r w:rsidRPr="00B844FE">
            <w:t>Number</w:t>
          </w:r>
        </w:p>
      </w:docPartBody>
    </w:docPart>
    <w:docPart>
      <w:docPartPr>
        <w:name w:val="9C4E752044D94482B03CB05DCC8EF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52C85-F53A-4CF1-A4A0-148DD46686B0}"/>
      </w:docPartPr>
      <w:docPartBody>
        <w:p w:rsidR="00807377" w:rsidRDefault="00807377">
          <w:pPr>
            <w:pStyle w:val="9C4E752044D94482B03CB05DCC8EFBAC"/>
          </w:pPr>
          <w:r w:rsidRPr="00B844FE">
            <w:t>Enter Sponsors Here</w:t>
          </w:r>
        </w:p>
      </w:docPartBody>
    </w:docPart>
    <w:docPart>
      <w:docPartPr>
        <w:name w:val="1645561A4E584B0F821D173EFFF0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D386-D552-4824-A6DC-9AE2BB95330C}"/>
      </w:docPartPr>
      <w:docPartBody>
        <w:p w:rsidR="00807377" w:rsidRDefault="00807377">
          <w:pPr>
            <w:pStyle w:val="1645561A4E584B0F821D173EFFF0C1B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77"/>
    <w:rsid w:val="00807377"/>
    <w:rsid w:val="009C6CFA"/>
    <w:rsid w:val="00C2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7C3D55ADA3435285AD5F72B0119CF7">
    <w:name w:val="247C3D55ADA3435285AD5F72B0119CF7"/>
  </w:style>
  <w:style w:type="paragraph" w:customStyle="1" w:styleId="4DFAAC03AB9741CC94924E4CF0FA19CA">
    <w:name w:val="4DFAAC03AB9741CC94924E4CF0FA19CA"/>
  </w:style>
  <w:style w:type="paragraph" w:customStyle="1" w:styleId="58BAAB83D49347A89CA06F55E467D98E">
    <w:name w:val="58BAAB83D49347A89CA06F55E467D98E"/>
  </w:style>
  <w:style w:type="paragraph" w:customStyle="1" w:styleId="9C4E752044D94482B03CB05DCC8EFBAC">
    <w:name w:val="9C4E752044D94482B03CB05DCC8EFBA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645561A4E584B0F821D173EFFF0C1B8">
    <w:name w:val="1645561A4E584B0F821D173EFFF0C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8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Reed</dc:creator>
  <cp:keywords/>
  <dc:description/>
  <cp:lastModifiedBy>Xris Hess</cp:lastModifiedBy>
  <cp:revision>12</cp:revision>
  <dcterms:created xsi:type="dcterms:W3CDTF">2021-11-12T15:23:00Z</dcterms:created>
  <dcterms:modified xsi:type="dcterms:W3CDTF">2022-01-13T21:21:00Z</dcterms:modified>
</cp:coreProperties>
</file>